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3" w:rsidRPr="00012233" w:rsidRDefault="00012233" w:rsidP="001F42A6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Rouyn-Noranda, le 9 octobre 2017</w:t>
      </w: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 xml:space="preserve">Monsieur Denis </w:t>
      </w:r>
      <w:proofErr w:type="spellStart"/>
      <w:r w:rsidRPr="00012233">
        <w:rPr>
          <w:rFonts w:ascii="Arial" w:hAnsi="Arial" w:cs="Arial"/>
          <w:sz w:val="22"/>
          <w:szCs w:val="22"/>
        </w:rPr>
        <w:t>Lafrance</w:t>
      </w:r>
      <w:proofErr w:type="spellEnd"/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 xml:space="preserve">258, boulevard Cartier, </w:t>
      </w:r>
      <w:proofErr w:type="spellStart"/>
      <w:r w:rsidRPr="00012233">
        <w:rPr>
          <w:rFonts w:ascii="Arial" w:hAnsi="Arial" w:cs="Arial"/>
          <w:sz w:val="22"/>
          <w:szCs w:val="22"/>
        </w:rPr>
        <w:t>app</w:t>
      </w:r>
      <w:proofErr w:type="spellEnd"/>
      <w:r w:rsidRPr="00012233">
        <w:rPr>
          <w:rFonts w:ascii="Arial" w:hAnsi="Arial" w:cs="Arial"/>
          <w:sz w:val="22"/>
          <w:szCs w:val="22"/>
        </w:rPr>
        <w:t>. 19</w:t>
      </w: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Rouyn-Noranda (Québec)  J9X 4B1</w:t>
      </w: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Monsieur,</w:t>
      </w: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J’ai pris bonne note de votre désir de recevoir le texte relatif au nouveau règlement de la Société canadienne d’hypothèques et de logement.</w:t>
      </w:r>
    </w:p>
    <w:p w:rsidR="00012233" w:rsidRPr="00012233" w:rsidRDefault="00012233" w:rsidP="0001223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Pour le moment, il m’est malheureusement impossible de répondre aux nombreuses demandes qui me sont adressées à ce sujet puisque je n’ai pas encore le document en main. Je me ferai cependant un plaisir de vous envoyer une dizaine de tirés à part du texte qui vous intéresse dès que je l’aurai moi-même reçu.</w:t>
      </w:r>
    </w:p>
    <w:p w:rsidR="00012233" w:rsidRPr="00012233" w:rsidRDefault="00012233" w:rsidP="0001223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12233">
        <w:rPr>
          <w:rFonts w:ascii="Arial" w:hAnsi="Arial" w:cs="Arial"/>
          <w:sz w:val="22"/>
          <w:szCs w:val="22"/>
        </w:rPr>
        <w:t>Veuillez agréer, Monsieur, mes salutations distinguées.</w:t>
      </w: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01223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12233" w:rsidRPr="00012233" w:rsidRDefault="00012233" w:rsidP="001F42A6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LD/</w:t>
      </w:r>
      <w:proofErr w:type="spellStart"/>
      <w:r>
        <w:rPr>
          <w:rFonts w:ascii="Arial" w:hAnsi="Arial" w:cs="Arial"/>
          <w:sz w:val="22"/>
          <w:szCs w:val="22"/>
        </w:rPr>
        <w:t>ld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12233">
        <w:rPr>
          <w:rFonts w:ascii="Arial" w:hAnsi="Arial" w:cs="Arial"/>
          <w:sz w:val="22"/>
          <w:szCs w:val="22"/>
        </w:rPr>
        <w:t>Louise Doucet,</w:t>
      </w:r>
      <w:r w:rsidRPr="00012233">
        <w:rPr>
          <w:rFonts w:ascii="Arial" w:hAnsi="Arial" w:cs="Arial"/>
          <w:sz w:val="22"/>
          <w:szCs w:val="22"/>
        </w:rPr>
        <w:br/>
        <w:t>conseillère en communication</w:t>
      </w:r>
    </w:p>
    <w:p w:rsidR="00AB6A97" w:rsidRPr="00012233" w:rsidRDefault="00AB6A97">
      <w:pPr>
        <w:rPr>
          <w:rFonts w:ascii="Arial" w:hAnsi="Arial" w:cs="Arial"/>
          <w:sz w:val="22"/>
          <w:szCs w:val="22"/>
        </w:rPr>
      </w:pPr>
    </w:p>
    <w:sectPr w:rsidR="00AB6A97" w:rsidRPr="00012233" w:rsidSect="001F42A6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33"/>
    <w:rsid w:val="00012233"/>
    <w:rsid w:val="001F42A6"/>
    <w:rsid w:val="00A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0122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0122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594</Characters>
  <Application>Microsoft Office Outlook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Alexandra Linteau</cp:lastModifiedBy>
  <cp:revision>2</cp:revision>
  <dcterms:created xsi:type="dcterms:W3CDTF">2014-03-03T20:21:00Z</dcterms:created>
  <dcterms:modified xsi:type="dcterms:W3CDTF">2014-03-10T17:47:00Z</dcterms:modified>
</cp:coreProperties>
</file>