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C7" w:rsidRDefault="008933C7">
      <w:pPr>
        <w:pStyle w:val="Heading1"/>
        <w:ind w:left="4680" w:right="-90"/>
        <w:rPr>
          <w:i/>
          <w:sz w:val="16"/>
        </w:rPr>
      </w:pPr>
      <w:r>
        <w:rPr>
          <w:noProof/>
        </w:rPr>
        <w:pict>
          <v:rect id="_x0000_s1026" style="position:absolute;left:0;text-align:left;margin-left:7.2pt;margin-top:0;width:165.6pt;height:28.8pt;z-index:1" o:allowincell="f" stroked="f" strokeweight="0">
            <v:textbox inset="0,0,0,0">
              <w:txbxContent>
                <w:p w:rsidR="008933C7" w:rsidRDefault="008933C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i/>
                      <w:sz w:val="16"/>
                    </w:rPr>
                    <w:t>N</w:t>
                  </w:r>
                  <w:r>
                    <w:rPr>
                      <w:rFonts w:ascii="Arial" w:hAnsi="Arial"/>
                      <w:i/>
                      <w:sz w:val="16"/>
                    </w:rPr>
                    <w:t>om et adresse du fournisseur</w:t>
                  </w:r>
                </w:p>
              </w:txbxContent>
            </v:textbox>
          </v:rect>
        </w:pict>
      </w:r>
    </w:p>
    <w:p w:rsidR="008933C7" w:rsidRDefault="008933C7">
      <w:pPr>
        <w:ind w:left="4956"/>
        <w:rPr>
          <w:rFonts w:ascii="Arial" w:hAnsi="Arial"/>
          <w:sz w:val="22"/>
        </w:rPr>
      </w:pPr>
    </w:p>
    <w:p w:rsidR="008933C7" w:rsidRDefault="008933C7">
      <w:pPr>
        <w:ind w:left="4956"/>
        <w:rPr>
          <w:rFonts w:ascii="Arial" w:hAnsi="Arial"/>
          <w:sz w:val="22"/>
        </w:rPr>
      </w:pPr>
    </w:p>
    <w:p w:rsidR="008933C7" w:rsidRDefault="008933C7">
      <w:pPr>
        <w:ind w:left="4956"/>
        <w:rPr>
          <w:rFonts w:ascii="Arial" w:hAnsi="Arial"/>
          <w:sz w:val="22"/>
        </w:rPr>
      </w:pPr>
    </w:p>
    <w:p w:rsidR="008933C7" w:rsidRDefault="008933C7">
      <w:pPr>
        <w:ind w:left="4956"/>
        <w:rPr>
          <w:rFonts w:ascii="Arial" w:hAnsi="Arial"/>
          <w:sz w:val="22"/>
        </w:rPr>
      </w:pPr>
    </w:p>
    <w:p w:rsidR="008933C7" w:rsidRDefault="008933C7">
      <w:pPr>
        <w:ind w:left="4956"/>
        <w:rPr>
          <w:rFonts w:ascii="Arial" w:hAnsi="Arial"/>
          <w:sz w:val="22"/>
        </w:rPr>
      </w:pPr>
    </w:p>
    <w:p w:rsidR="008933C7" w:rsidRDefault="008933C7">
      <w:pPr>
        <w:tabs>
          <w:tab w:val="center" w:pos="2880"/>
        </w:tabs>
        <w:ind w:left="-180"/>
        <w:rPr>
          <w:rFonts w:ascii="Arial" w:hAnsi="Arial"/>
          <w:sz w:val="22"/>
        </w:rPr>
      </w:pPr>
    </w:p>
    <w:p w:rsidR="008933C7" w:rsidRDefault="008933C7">
      <w:pPr>
        <w:pStyle w:val="Heading2"/>
      </w:pPr>
      <w:r>
        <w:t>Note d’honoraires</w:t>
      </w:r>
    </w:p>
    <w:p w:rsidR="008933C7" w:rsidRDefault="008933C7">
      <w:pPr>
        <w:rPr>
          <w:rFonts w:ascii="Arial" w:hAnsi="Arial"/>
          <w:sz w:val="22"/>
        </w:rPr>
      </w:pPr>
    </w:p>
    <w:tbl>
      <w:tblPr>
        <w:tblW w:w="87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2229"/>
        <w:gridCol w:w="102"/>
        <w:gridCol w:w="675"/>
        <w:gridCol w:w="596"/>
        <w:gridCol w:w="49"/>
        <w:gridCol w:w="126"/>
        <w:gridCol w:w="1074"/>
        <w:gridCol w:w="234"/>
        <w:gridCol w:w="1209"/>
        <w:gridCol w:w="141"/>
        <w:gridCol w:w="1155"/>
        <w:gridCol w:w="121"/>
        <w:gridCol w:w="260"/>
        <w:gridCol w:w="20"/>
      </w:tblGrid>
      <w:tr w:rsidR="00893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"/>
        </w:trPr>
        <w:tc>
          <w:tcPr>
            <w:tcW w:w="8780" w:type="dxa"/>
            <w:gridSpan w:val="15"/>
            <w:tcBorders>
              <w:bottom w:val="single" w:sz="6" w:space="0" w:color="auto"/>
            </w:tcBorders>
          </w:tcPr>
          <w:p w:rsidR="008933C7" w:rsidRPr="00BE364B" w:rsidRDefault="008933C7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 w:rsidRPr="00BE364B">
              <w:rPr>
                <w:rFonts w:ascii="Arial" w:hAnsi="Arial"/>
                <w:sz w:val="22"/>
              </w:rPr>
              <w:t>Date</w:t>
            </w:r>
          </w:p>
        </w:tc>
      </w:tr>
      <w:tr w:rsidR="00893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8780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8933C7" w:rsidRPr="00BE364B" w:rsidRDefault="008933C7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 w:rsidRPr="00BE364B">
              <w:rPr>
                <w:rFonts w:ascii="Arial" w:hAnsi="Arial"/>
                <w:sz w:val="22"/>
              </w:rPr>
              <w:t>Destinataire</w:t>
            </w:r>
          </w:p>
        </w:tc>
      </w:tr>
      <w:tr w:rsidR="00893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8780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8933C7" w:rsidRDefault="008933C7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</w:t>
            </w:r>
          </w:p>
        </w:tc>
      </w:tr>
      <w:tr w:rsidR="00893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8780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8933C7" w:rsidRDefault="008933C7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Titre</w:t>
            </w:r>
          </w:p>
        </w:tc>
      </w:tr>
      <w:tr w:rsidR="00893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8780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8933C7" w:rsidRDefault="008933C7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Société</w:t>
            </w:r>
          </w:p>
        </w:tc>
      </w:tr>
      <w:tr w:rsidR="00893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8780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8933C7" w:rsidRDefault="008933C7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Adresse</w:t>
            </w:r>
          </w:p>
        </w:tc>
      </w:tr>
      <w:tr w:rsidR="00893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439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933C7" w:rsidRDefault="008933C7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Téléphone</w:t>
            </w:r>
          </w:p>
        </w:tc>
        <w:tc>
          <w:tcPr>
            <w:tcW w:w="4389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8933C7" w:rsidRDefault="008933C7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Télécopie</w:t>
            </w:r>
          </w:p>
        </w:tc>
      </w:tr>
      <w:tr w:rsidR="00893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8780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8933C7" w:rsidRDefault="00BE364B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Courriel</w:t>
            </w:r>
          </w:p>
        </w:tc>
      </w:tr>
      <w:tr w:rsidR="00893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8780" w:type="dxa"/>
            <w:gridSpan w:val="15"/>
            <w:tcBorders>
              <w:top w:val="single" w:sz="6" w:space="0" w:color="auto"/>
            </w:tcBorders>
          </w:tcPr>
          <w:p w:rsidR="008933C7" w:rsidRDefault="008933C7">
            <w:pPr>
              <w:pStyle w:val="Heading5"/>
            </w:pPr>
            <w:r>
              <w:t>Services fournis</w:t>
            </w:r>
          </w:p>
        </w:tc>
      </w:tr>
      <w:tr w:rsidR="00893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4391" w:type="dxa"/>
            <w:gridSpan w:val="5"/>
            <w:tcBorders>
              <w:bottom w:val="single" w:sz="6" w:space="0" w:color="auto"/>
            </w:tcBorders>
          </w:tcPr>
          <w:p w:rsidR="008933C7" w:rsidRDefault="008933C7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Votre référence</w:t>
            </w:r>
          </w:p>
        </w:tc>
        <w:tc>
          <w:tcPr>
            <w:tcW w:w="4389" w:type="dxa"/>
            <w:gridSpan w:val="10"/>
            <w:tcBorders>
              <w:bottom w:val="single" w:sz="6" w:space="0" w:color="auto"/>
            </w:tcBorders>
          </w:tcPr>
          <w:p w:rsidR="008933C7" w:rsidRDefault="008933C7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Notre référence</w:t>
            </w:r>
          </w:p>
        </w:tc>
      </w:tr>
      <w:tr w:rsidR="00893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8780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8933C7" w:rsidRDefault="008933C7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Description des services ou du travail</w:t>
            </w:r>
          </w:p>
        </w:tc>
      </w:tr>
      <w:tr w:rsidR="00893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8780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8933C7" w:rsidRDefault="008933C7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</w:tr>
      <w:tr w:rsidR="00893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8780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8933C7" w:rsidRDefault="008933C7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Commande reçue le</w:t>
            </w:r>
          </w:p>
        </w:tc>
      </w:tr>
      <w:tr w:rsidR="00893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8780" w:type="dxa"/>
            <w:gridSpan w:val="15"/>
            <w:tcBorders>
              <w:top w:val="single" w:sz="6" w:space="0" w:color="auto"/>
            </w:tcBorders>
          </w:tcPr>
          <w:p w:rsidR="008933C7" w:rsidRDefault="008933C7">
            <w:pPr>
              <w:pStyle w:val="Heading5"/>
            </w:pPr>
            <w:r>
              <w:t>Honoraires</w:t>
            </w:r>
          </w:p>
        </w:tc>
      </w:tr>
      <w:tr w:rsidR="00893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1" w:type="dxa"/>
          <w:cantSplit/>
          <w:trHeight w:val="306"/>
        </w:trPr>
        <w:tc>
          <w:tcPr>
            <w:tcW w:w="789" w:type="dxa"/>
          </w:tcPr>
          <w:p w:rsidR="008933C7" w:rsidRDefault="008933C7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Tarif </w:t>
            </w:r>
          </w:p>
        </w:tc>
        <w:tc>
          <w:tcPr>
            <w:tcW w:w="2229" w:type="dxa"/>
          </w:tcPr>
          <w:p w:rsidR="008933C7" w:rsidRDefault="008933C7">
            <w:pPr>
              <w:tabs>
                <w:tab w:val="center" w:pos="960"/>
                <w:tab w:val="center" w:pos="1190"/>
              </w:tabs>
              <w:spacing w:line="360" w:lineRule="exact"/>
              <w:ind w:left="-70" w:right="90" w:firstLine="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(nombre de </w:t>
            </w:r>
            <w:r w:rsidR="00BC2002">
              <w:rPr>
                <w:rFonts w:ascii="Arial" w:hAnsi="Arial"/>
                <w:sz w:val="22"/>
              </w:rPr>
              <w:t>[articles]</w:t>
            </w:r>
          </w:p>
        </w:tc>
        <w:tc>
          <w:tcPr>
            <w:tcW w:w="777" w:type="dxa"/>
            <w:gridSpan w:val="2"/>
            <w:tcBorders>
              <w:bottom w:val="single" w:sz="6" w:space="0" w:color="auto"/>
            </w:tcBorders>
          </w:tcPr>
          <w:p w:rsidR="008933C7" w:rsidRDefault="008933C7">
            <w:pPr>
              <w:spacing w:line="360" w:lineRule="exact"/>
              <w:ind w:right="91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79" w:type="dxa"/>
            <w:gridSpan w:val="5"/>
          </w:tcPr>
          <w:p w:rsidR="008933C7" w:rsidRDefault="008933C7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au prix unitaire de</w:t>
            </w:r>
          </w:p>
        </w:tc>
        <w:tc>
          <w:tcPr>
            <w:tcW w:w="1350" w:type="dxa"/>
            <w:gridSpan w:val="2"/>
            <w:tcBorders>
              <w:bottom w:val="single" w:sz="6" w:space="0" w:color="auto"/>
            </w:tcBorders>
          </w:tcPr>
          <w:p w:rsidR="008933C7" w:rsidRDefault="008933C7">
            <w:pPr>
              <w:spacing w:line="36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55" w:type="dxa"/>
          </w:tcPr>
          <w:p w:rsidR="008933C7" w:rsidRDefault="008933C7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)</w:t>
            </w:r>
          </w:p>
        </w:tc>
      </w:tr>
      <w:tr w:rsidR="00893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268"/>
        </w:trPr>
        <w:tc>
          <w:tcPr>
            <w:tcW w:w="789" w:type="dxa"/>
          </w:tcPr>
          <w:p w:rsidR="008933C7" w:rsidRDefault="008933C7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  <w:tc>
          <w:tcPr>
            <w:tcW w:w="2331" w:type="dxa"/>
            <w:gridSpan w:val="2"/>
          </w:tcPr>
          <w:p w:rsidR="008933C7" w:rsidRDefault="008933C7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(ou nombre d’heures à</w:t>
            </w:r>
          </w:p>
        </w:tc>
        <w:tc>
          <w:tcPr>
            <w:tcW w:w="1320" w:type="dxa"/>
            <w:gridSpan w:val="3"/>
            <w:tcBorders>
              <w:bottom w:val="single" w:sz="6" w:space="0" w:color="auto"/>
            </w:tcBorders>
          </w:tcPr>
          <w:p w:rsidR="008933C7" w:rsidRDefault="008933C7">
            <w:pPr>
              <w:spacing w:line="36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00" w:type="dxa"/>
            <w:gridSpan w:val="2"/>
          </w:tcPr>
          <w:p w:rsidR="008933C7" w:rsidRDefault="008933C7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$ l’heure)</w:t>
            </w:r>
          </w:p>
        </w:tc>
        <w:tc>
          <w:tcPr>
            <w:tcW w:w="3120" w:type="dxa"/>
            <w:gridSpan w:val="6"/>
          </w:tcPr>
          <w:p w:rsidR="008933C7" w:rsidRDefault="008933C7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</w:tr>
      <w:tr w:rsidR="00893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/>
        </w:trPr>
        <w:tc>
          <w:tcPr>
            <w:tcW w:w="8500" w:type="dxa"/>
            <w:gridSpan w:val="13"/>
            <w:tcBorders>
              <w:bottom w:val="single" w:sz="6" w:space="0" w:color="auto"/>
            </w:tcBorders>
          </w:tcPr>
          <w:p w:rsidR="008933C7" w:rsidRDefault="008933C7">
            <w:pPr>
              <w:spacing w:line="360" w:lineRule="exact"/>
              <w:ind w:right="9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</w:tcPr>
          <w:p w:rsidR="008933C7" w:rsidRDefault="008933C7">
            <w:pPr>
              <w:spacing w:line="360" w:lineRule="exact"/>
              <w:ind w:right="9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 w:rsidR="00893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7"/>
        </w:trPr>
        <w:tc>
          <w:tcPr>
            <w:tcW w:w="8500" w:type="dxa"/>
            <w:gridSpan w:val="13"/>
            <w:tcBorders>
              <w:bottom w:val="single" w:sz="6" w:space="0" w:color="auto"/>
            </w:tcBorders>
          </w:tcPr>
          <w:p w:rsidR="008933C7" w:rsidRDefault="008933C7">
            <w:pPr>
              <w:spacing w:line="360" w:lineRule="exact"/>
              <w:ind w:right="9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</w:tcPr>
          <w:p w:rsidR="008933C7" w:rsidRDefault="008933C7">
            <w:pPr>
              <w:spacing w:line="360" w:lineRule="exact"/>
              <w:ind w:right="9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 w:rsidR="00893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</w:trPr>
        <w:tc>
          <w:tcPr>
            <w:tcW w:w="4566" w:type="dxa"/>
            <w:gridSpan w:val="7"/>
          </w:tcPr>
          <w:p w:rsidR="008933C7" w:rsidRDefault="008933C7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  <w:tc>
          <w:tcPr>
            <w:tcW w:w="251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933C7" w:rsidRDefault="008933C7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TPS </w:t>
            </w:r>
            <w:r>
              <w:rPr>
                <w:rFonts w:ascii="Arial" w:hAnsi="Arial"/>
                <w:sz w:val="16"/>
              </w:rPr>
              <w:t>(numéro d’inscription TPS)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933C7" w:rsidRDefault="008933C7">
            <w:pPr>
              <w:spacing w:line="360" w:lineRule="exact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933C7" w:rsidRDefault="008933C7">
            <w:pPr>
              <w:spacing w:line="360" w:lineRule="exact"/>
              <w:ind w:right="9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 w:rsidR="00893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</w:trPr>
        <w:tc>
          <w:tcPr>
            <w:tcW w:w="4566" w:type="dxa"/>
            <w:gridSpan w:val="7"/>
          </w:tcPr>
          <w:p w:rsidR="008933C7" w:rsidRDefault="008933C7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  <w:tc>
          <w:tcPr>
            <w:tcW w:w="251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933C7" w:rsidRDefault="008933C7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TVQ </w:t>
            </w:r>
            <w:r>
              <w:rPr>
                <w:rFonts w:ascii="Arial" w:hAnsi="Arial"/>
                <w:sz w:val="16"/>
              </w:rPr>
              <w:t>(numéro d’inscription TVQ)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933C7" w:rsidRDefault="008933C7">
            <w:pPr>
              <w:spacing w:line="360" w:lineRule="exact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933C7" w:rsidRDefault="008933C7">
            <w:pPr>
              <w:spacing w:line="360" w:lineRule="exact"/>
              <w:ind w:right="9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 w:rsidR="00893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</w:trPr>
        <w:tc>
          <w:tcPr>
            <w:tcW w:w="4566" w:type="dxa"/>
            <w:gridSpan w:val="7"/>
          </w:tcPr>
          <w:p w:rsidR="008933C7" w:rsidRDefault="008933C7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  <w:tc>
          <w:tcPr>
            <w:tcW w:w="251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933C7" w:rsidRDefault="008933C7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Frais divers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933C7" w:rsidRDefault="008933C7">
            <w:pPr>
              <w:spacing w:line="360" w:lineRule="exact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933C7" w:rsidRDefault="008933C7">
            <w:pPr>
              <w:spacing w:line="360" w:lineRule="exact"/>
              <w:ind w:right="9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 w:rsidR="00893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</w:trPr>
        <w:tc>
          <w:tcPr>
            <w:tcW w:w="4566" w:type="dxa"/>
            <w:gridSpan w:val="7"/>
          </w:tcPr>
          <w:p w:rsidR="008933C7" w:rsidRDefault="008933C7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  <w:tc>
          <w:tcPr>
            <w:tcW w:w="251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933C7" w:rsidRDefault="008933C7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933C7" w:rsidRDefault="008933C7">
            <w:pPr>
              <w:spacing w:line="360" w:lineRule="exact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933C7" w:rsidRDefault="008933C7">
            <w:pPr>
              <w:spacing w:line="360" w:lineRule="exact"/>
              <w:ind w:right="9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 w:rsidR="00893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</w:trPr>
        <w:tc>
          <w:tcPr>
            <w:tcW w:w="4566" w:type="dxa"/>
            <w:gridSpan w:val="7"/>
          </w:tcPr>
          <w:p w:rsidR="008933C7" w:rsidRDefault="008933C7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  <w:tc>
          <w:tcPr>
            <w:tcW w:w="3934" w:type="dxa"/>
            <w:gridSpan w:val="6"/>
            <w:tcBorders>
              <w:top w:val="single" w:sz="6" w:space="0" w:color="auto"/>
            </w:tcBorders>
          </w:tcPr>
          <w:p w:rsidR="008933C7" w:rsidRDefault="008933C7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</w:tcBorders>
          </w:tcPr>
          <w:p w:rsidR="008933C7" w:rsidRDefault="008933C7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</w:tr>
      <w:tr w:rsidR="00893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</w:trPr>
        <w:tc>
          <w:tcPr>
            <w:tcW w:w="4566" w:type="dxa"/>
            <w:gridSpan w:val="7"/>
          </w:tcPr>
          <w:p w:rsidR="008933C7" w:rsidRDefault="008933C7">
            <w:pPr>
              <w:spacing w:line="360" w:lineRule="exact"/>
              <w:ind w:right="8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Prière de faire le chèque à l’ordre</w:t>
            </w:r>
          </w:p>
        </w:tc>
        <w:tc>
          <w:tcPr>
            <w:tcW w:w="3934" w:type="dxa"/>
            <w:gridSpan w:val="6"/>
            <w:tcBorders>
              <w:bottom w:val="single" w:sz="6" w:space="0" w:color="auto"/>
            </w:tcBorders>
          </w:tcPr>
          <w:p w:rsidR="008933C7" w:rsidRDefault="008933C7">
            <w:pPr>
              <w:pStyle w:val="Heading6"/>
              <w:spacing w:line="360" w:lineRule="exact"/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</w:tcPr>
          <w:p w:rsidR="008933C7" w:rsidRDefault="008933C7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</w:tr>
      <w:tr w:rsidR="00893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</w:trPr>
        <w:tc>
          <w:tcPr>
            <w:tcW w:w="4566" w:type="dxa"/>
            <w:gridSpan w:val="7"/>
          </w:tcPr>
          <w:p w:rsidR="008933C7" w:rsidRDefault="008933C7">
            <w:pPr>
              <w:spacing w:line="360" w:lineRule="exact"/>
              <w:ind w:right="8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 (</w:t>
            </w:r>
            <w:r>
              <w:rPr>
                <w:rFonts w:ascii="Arial" w:hAnsi="Arial"/>
                <w:i/>
                <w:sz w:val="22"/>
              </w:rPr>
              <w:t>nom du fournisseur</w:t>
            </w:r>
            <w:r>
              <w:rPr>
                <w:rFonts w:ascii="Arial" w:hAnsi="Arial"/>
                <w:sz w:val="22"/>
              </w:rPr>
              <w:t>).</w:t>
            </w:r>
          </w:p>
        </w:tc>
        <w:tc>
          <w:tcPr>
            <w:tcW w:w="3934" w:type="dxa"/>
            <w:gridSpan w:val="6"/>
            <w:tcBorders>
              <w:top w:val="single" w:sz="6" w:space="0" w:color="auto"/>
            </w:tcBorders>
          </w:tcPr>
          <w:p w:rsidR="008933C7" w:rsidRDefault="008933C7">
            <w:pPr>
              <w:pStyle w:val="Heading6"/>
              <w:spacing w:line="360" w:lineRule="exact"/>
            </w:pPr>
            <w:r>
              <w:t>Signature</w:t>
            </w:r>
          </w:p>
        </w:tc>
        <w:tc>
          <w:tcPr>
            <w:tcW w:w="280" w:type="dxa"/>
            <w:gridSpan w:val="2"/>
            <w:tcBorders>
              <w:top w:val="single" w:sz="6" w:space="0" w:color="auto"/>
            </w:tcBorders>
          </w:tcPr>
          <w:p w:rsidR="008933C7" w:rsidRDefault="008933C7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</w:tr>
    </w:tbl>
    <w:p w:rsidR="008933C7" w:rsidRDefault="008933C7"/>
    <w:sectPr w:rsidR="008933C7">
      <w:pgSz w:w="12240" w:h="15840" w:code="1"/>
      <w:pgMar w:top="1872" w:right="2018" w:bottom="720" w:left="1843" w:header="720" w:footer="720" w:gutter="0"/>
      <w:cols w:space="720"/>
      <w:vAlign w:val="center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002"/>
    <w:rsid w:val="008933C7"/>
    <w:rsid w:val="009336E0"/>
    <w:rsid w:val="00BC2002"/>
    <w:rsid w:val="00BE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40"/>
    </w:rPr>
  </w:style>
  <w:style w:type="paragraph" w:styleId="Heading4">
    <w:name w:val="heading 4"/>
    <w:basedOn w:val="Normal"/>
    <w:next w:val="Normal"/>
    <w:qFormat/>
    <w:pPr>
      <w:keepNext/>
      <w:spacing w:line="260" w:lineRule="exact"/>
      <w:ind w:left="-90" w:right="9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spacing w:line="360" w:lineRule="exact"/>
      <w:ind w:right="90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spacing w:line="240" w:lineRule="exact"/>
      <w:ind w:right="86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79</Words>
  <Characters>439</Characters>
  <Application>Microsoft Office Outlook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ou nom et adresse de l’expéditeur ou de l’expéditrice :</vt:lpstr>
    </vt:vector>
  </TitlesOfParts>
  <Company>MRCI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 nom et adresse de l’expéditeur ou de l’expéditrice :</dc:title>
  <dc:subject/>
  <dc:creator>Typo Litho</dc:creator>
  <cp:keywords/>
  <dc:description/>
  <cp:lastModifiedBy>Alexandra Linteau</cp:lastModifiedBy>
  <cp:revision>2</cp:revision>
  <cp:lastPrinted>2000-02-18T12:56:00Z</cp:lastPrinted>
  <dcterms:created xsi:type="dcterms:W3CDTF">2014-03-11T18:31:00Z</dcterms:created>
  <dcterms:modified xsi:type="dcterms:W3CDTF">2014-03-11T18:31:00Z</dcterms:modified>
</cp:coreProperties>
</file>