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8B" w:rsidRPr="006F188B" w:rsidRDefault="006F188B" w:rsidP="0051526F">
      <w:pPr>
        <w:pStyle w:val="lettresansindent"/>
        <w:ind w:left="0"/>
        <w:jc w:val="center"/>
        <w:rPr>
          <w:rFonts w:ascii="Arial" w:hAnsi="Arial" w:cs="Arial"/>
          <w:b/>
          <w:bCs/>
          <w:sz w:val="22"/>
          <w:szCs w:val="22"/>
        </w:rPr>
      </w:pPr>
      <w:r w:rsidRPr="006F188B">
        <w:rPr>
          <w:rFonts w:ascii="Arial" w:hAnsi="Arial" w:cs="Arial"/>
          <w:b/>
          <w:bCs/>
          <w:sz w:val="22"/>
          <w:szCs w:val="22"/>
        </w:rPr>
        <w:t>Association Lumière</w:t>
      </w:r>
    </w:p>
    <w:p w:rsidR="006F188B" w:rsidRPr="006F188B" w:rsidRDefault="006F188B" w:rsidP="0051526F">
      <w:pPr>
        <w:pStyle w:val="lettresansindent"/>
        <w:ind w:left="0"/>
        <w:jc w:val="center"/>
        <w:rPr>
          <w:rFonts w:ascii="Arial" w:hAnsi="Arial" w:cs="Arial"/>
          <w:sz w:val="22"/>
          <w:szCs w:val="22"/>
        </w:rPr>
      </w:pPr>
      <w:r w:rsidRPr="006F188B">
        <w:rPr>
          <w:rFonts w:ascii="Arial" w:hAnsi="Arial" w:cs="Arial"/>
          <w:sz w:val="22"/>
          <w:szCs w:val="22"/>
        </w:rPr>
        <w:t>2500, rue Champlain</w:t>
      </w:r>
    </w:p>
    <w:p w:rsidR="006F188B" w:rsidRPr="006F188B" w:rsidRDefault="006F188B" w:rsidP="0051526F">
      <w:pPr>
        <w:pStyle w:val="lettresansindent"/>
        <w:ind w:left="0"/>
        <w:jc w:val="center"/>
        <w:rPr>
          <w:rFonts w:ascii="Arial" w:hAnsi="Arial" w:cs="Arial"/>
          <w:sz w:val="22"/>
          <w:szCs w:val="22"/>
        </w:rPr>
      </w:pPr>
      <w:r w:rsidRPr="006F188B">
        <w:rPr>
          <w:rFonts w:ascii="Arial" w:hAnsi="Arial" w:cs="Arial"/>
          <w:sz w:val="22"/>
          <w:szCs w:val="22"/>
        </w:rPr>
        <w:t>Montréal (Québec)  H2N 5M8</w:t>
      </w:r>
    </w:p>
    <w:p w:rsidR="006F188B" w:rsidRPr="006F188B" w:rsidRDefault="006F188B" w:rsidP="00F2573D">
      <w:pPr>
        <w:pStyle w:val="FABtextecourantlettregaucheTextecourant"/>
        <w:rPr>
          <w:rFonts w:ascii="Arial" w:hAnsi="Arial" w:cs="Arial"/>
          <w:sz w:val="22"/>
          <w:szCs w:val="22"/>
        </w:rPr>
      </w:pPr>
    </w:p>
    <w:p w:rsidR="006F188B" w:rsidRDefault="006F188B" w:rsidP="00F2573D">
      <w:pPr>
        <w:pStyle w:val="FABtextecourantlettregaucheTextecourant"/>
        <w:rPr>
          <w:rFonts w:ascii="Arial" w:hAnsi="Arial" w:cs="Arial"/>
          <w:sz w:val="22"/>
          <w:szCs w:val="22"/>
        </w:rPr>
      </w:pPr>
    </w:p>
    <w:p w:rsidR="00F2573D" w:rsidRDefault="00F2573D" w:rsidP="00F2573D">
      <w:pPr>
        <w:pStyle w:val="FABtextecourantlettregaucheTextecourant"/>
        <w:rPr>
          <w:rFonts w:ascii="Arial" w:hAnsi="Arial" w:cs="Arial"/>
          <w:sz w:val="22"/>
          <w:szCs w:val="22"/>
        </w:rPr>
      </w:pPr>
    </w:p>
    <w:p w:rsidR="00F2573D" w:rsidRPr="006F188B" w:rsidRDefault="00F2573D" w:rsidP="00F2573D">
      <w:pPr>
        <w:pStyle w:val="FABtextecourantlettregaucheTextecourant"/>
        <w:rPr>
          <w:rFonts w:ascii="Arial" w:hAnsi="Arial" w:cs="Arial"/>
          <w:sz w:val="22"/>
          <w:szCs w:val="22"/>
        </w:rPr>
      </w:pPr>
    </w:p>
    <w:p w:rsidR="006F188B" w:rsidRPr="006F188B" w:rsidRDefault="006F188B" w:rsidP="006F188B">
      <w:pPr>
        <w:pStyle w:val="FABtextecourantlettregaucheTextecourant"/>
        <w:rPr>
          <w:rFonts w:ascii="Arial" w:hAnsi="Arial" w:cs="Arial"/>
          <w:sz w:val="22"/>
          <w:szCs w:val="22"/>
        </w:rPr>
      </w:pPr>
    </w:p>
    <w:p w:rsidR="006F188B" w:rsidRPr="006F188B" w:rsidRDefault="006F188B" w:rsidP="00F2573D">
      <w:pPr>
        <w:pStyle w:val="FABtextecourantlettregaucheTextecourant"/>
        <w:tabs>
          <w:tab w:val="clear" w:pos="5040"/>
          <w:tab w:val="clear" w:pos="5760"/>
        </w:tabs>
        <w:ind w:left="4320"/>
        <w:rPr>
          <w:rFonts w:ascii="Arial" w:hAnsi="Arial" w:cs="Arial"/>
          <w:sz w:val="22"/>
          <w:szCs w:val="22"/>
        </w:rPr>
      </w:pPr>
      <w:r w:rsidRPr="006F188B">
        <w:rPr>
          <w:rFonts w:ascii="Arial" w:hAnsi="Arial" w:cs="Arial"/>
          <w:sz w:val="22"/>
          <w:szCs w:val="22"/>
        </w:rPr>
        <w:t>Montréal, le 16 juillet 2015</w:t>
      </w:r>
    </w:p>
    <w:p w:rsidR="006F188B" w:rsidRPr="006F188B" w:rsidRDefault="006F188B" w:rsidP="006F188B">
      <w:pPr>
        <w:pStyle w:val="FABtextecourantlettregaucheTextecourant"/>
        <w:rPr>
          <w:rFonts w:ascii="Arial" w:hAnsi="Arial" w:cs="Arial"/>
          <w:sz w:val="22"/>
          <w:szCs w:val="22"/>
        </w:rPr>
      </w:pPr>
    </w:p>
    <w:p w:rsidR="006F188B" w:rsidRPr="006F188B" w:rsidRDefault="006F188B" w:rsidP="006F188B">
      <w:pPr>
        <w:pStyle w:val="FABtextecourantlettregaucheTextecourant"/>
        <w:rPr>
          <w:rFonts w:ascii="Arial" w:hAnsi="Arial" w:cs="Arial"/>
          <w:sz w:val="22"/>
          <w:szCs w:val="22"/>
        </w:rPr>
      </w:pPr>
    </w:p>
    <w:p w:rsidR="006F188B" w:rsidRPr="006F188B" w:rsidRDefault="006F188B" w:rsidP="006F188B">
      <w:pPr>
        <w:pStyle w:val="FABtextecourantlettregaucheTextecourant"/>
        <w:rPr>
          <w:rFonts w:ascii="Arial" w:hAnsi="Arial" w:cs="Arial"/>
          <w:sz w:val="22"/>
          <w:szCs w:val="22"/>
        </w:rPr>
      </w:pPr>
    </w:p>
    <w:p w:rsidR="006F188B" w:rsidRDefault="006F188B" w:rsidP="006F188B">
      <w:pPr>
        <w:pStyle w:val="FABtextecourantlettregaucheTextecourant"/>
        <w:rPr>
          <w:rFonts w:ascii="Arial" w:hAnsi="Arial" w:cs="Arial"/>
          <w:sz w:val="22"/>
          <w:szCs w:val="22"/>
        </w:rPr>
      </w:pPr>
    </w:p>
    <w:p w:rsidR="00F2573D" w:rsidRDefault="00F2573D" w:rsidP="006F188B">
      <w:pPr>
        <w:pStyle w:val="FABtextecourantlettregaucheTextecourant"/>
        <w:rPr>
          <w:rFonts w:ascii="Arial" w:hAnsi="Arial" w:cs="Arial"/>
          <w:sz w:val="22"/>
          <w:szCs w:val="22"/>
        </w:rPr>
      </w:pPr>
    </w:p>
    <w:p w:rsidR="00F2573D" w:rsidRPr="006F188B" w:rsidRDefault="00F2573D" w:rsidP="006F188B">
      <w:pPr>
        <w:pStyle w:val="FABtextecourantlettregaucheTextecourant"/>
        <w:rPr>
          <w:rFonts w:ascii="Arial" w:hAnsi="Arial" w:cs="Arial"/>
          <w:sz w:val="22"/>
          <w:szCs w:val="22"/>
        </w:rPr>
      </w:pPr>
    </w:p>
    <w:p w:rsidR="006F188B" w:rsidRPr="006F188B" w:rsidRDefault="006F188B" w:rsidP="006F188B">
      <w:pPr>
        <w:pStyle w:val="FABtextecourantlettregaucheTextecourant"/>
        <w:rPr>
          <w:rFonts w:ascii="Arial" w:hAnsi="Arial" w:cs="Arial"/>
          <w:sz w:val="22"/>
          <w:szCs w:val="22"/>
        </w:rPr>
      </w:pPr>
    </w:p>
    <w:p w:rsidR="006F188B" w:rsidRPr="006F188B" w:rsidRDefault="006F188B" w:rsidP="006F188B">
      <w:pPr>
        <w:pStyle w:val="FABtextecourantlettregaucheTextecourant"/>
        <w:rPr>
          <w:rFonts w:ascii="Arial" w:hAnsi="Arial" w:cs="Arial"/>
          <w:sz w:val="22"/>
          <w:szCs w:val="22"/>
        </w:rPr>
      </w:pPr>
      <w:r w:rsidRPr="006F188B">
        <w:rPr>
          <w:rFonts w:ascii="Arial" w:hAnsi="Arial" w:cs="Arial"/>
          <w:sz w:val="22"/>
          <w:szCs w:val="22"/>
        </w:rPr>
        <w:t>Chère collaboratrice,</w:t>
      </w:r>
    </w:p>
    <w:p w:rsidR="006F188B" w:rsidRPr="006F188B" w:rsidRDefault="006F188B" w:rsidP="006F188B">
      <w:pPr>
        <w:pStyle w:val="FABtextecourantlettregaucheTextecourant"/>
        <w:rPr>
          <w:rFonts w:ascii="Arial" w:hAnsi="Arial" w:cs="Arial"/>
          <w:sz w:val="22"/>
          <w:szCs w:val="22"/>
        </w:rPr>
      </w:pPr>
      <w:r w:rsidRPr="006F188B">
        <w:rPr>
          <w:rFonts w:ascii="Arial" w:hAnsi="Arial" w:cs="Arial"/>
          <w:sz w:val="22"/>
          <w:szCs w:val="22"/>
        </w:rPr>
        <w:t>Cher collaborateur,</w:t>
      </w:r>
    </w:p>
    <w:p w:rsidR="006F188B" w:rsidRPr="006F188B" w:rsidRDefault="006F188B" w:rsidP="006F188B">
      <w:pPr>
        <w:pStyle w:val="FABtextecourantlettregaucheTextecourant"/>
        <w:rPr>
          <w:rFonts w:ascii="Arial" w:hAnsi="Arial" w:cs="Arial"/>
          <w:sz w:val="22"/>
          <w:szCs w:val="22"/>
        </w:rPr>
      </w:pPr>
    </w:p>
    <w:p w:rsidR="006F188B" w:rsidRPr="006F188B" w:rsidRDefault="006F188B" w:rsidP="006F188B">
      <w:pPr>
        <w:pStyle w:val="FABtextecourantlettreretraitTextecourant"/>
        <w:rPr>
          <w:rFonts w:ascii="Arial" w:hAnsi="Arial" w:cs="Arial"/>
          <w:sz w:val="22"/>
          <w:szCs w:val="22"/>
        </w:rPr>
      </w:pPr>
      <w:r w:rsidRPr="006F188B">
        <w:rPr>
          <w:rFonts w:ascii="Arial" w:hAnsi="Arial" w:cs="Arial"/>
          <w:sz w:val="22"/>
          <w:szCs w:val="22"/>
        </w:rPr>
        <w:t>Au nom du conseil d’administration et de tous les membres de l’Association Lumière, je vous remercie bien sincèrement de la collaboration si enthousiaste et si efficace que vous avez apportée à notre campagne de souscription. C’est grâce à vos généreux efforts qu’elle a atteint, et même dépassé, les objectifs fixés.</w:t>
      </w:r>
    </w:p>
    <w:p w:rsidR="006F188B" w:rsidRPr="006F188B" w:rsidRDefault="006F188B" w:rsidP="006F188B">
      <w:pPr>
        <w:pStyle w:val="FABtextecourantlettreretraitTextecourant"/>
        <w:rPr>
          <w:rFonts w:ascii="Arial" w:hAnsi="Arial" w:cs="Arial"/>
          <w:sz w:val="22"/>
          <w:szCs w:val="22"/>
        </w:rPr>
      </w:pPr>
    </w:p>
    <w:p w:rsidR="006F188B" w:rsidRPr="006F188B" w:rsidRDefault="006F188B" w:rsidP="006F188B">
      <w:pPr>
        <w:pStyle w:val="FABtextecourantlettreretraitTextecourant"/>
        <w:rPr>
          <w:rFonts w:ascii="Arial" w:hAnsi="Arial" w:cs="Arial"/>
          <w:sz w:val="22"/>
          <w:szCs w:val="22"/>
        </w:rPr>
      </w:pPr>
      <w:r w:rsidRPr="006F188B">
        <w:rPr>
          <w:rFonts w:ascii="Arial" w:hAnsi="Arial" w:cs="Arial"/>
          <w:sz w:val="22"/>
          <w:szCs w:val="22"/>
        </w:rPr>
        <w:t>L’action de l’Association Lumière repose, vous l’avez compris, sur l’engagement actif de dizaines, voire de centaines de bénévoles qui ont foi en sa mission. Les nombreuses personnes que l’Association sera en mesure d’aider cette année encore vous en seront longtemps reconnaissantes.</w:t>
      </w:r>
    </w:p>
    <w:p w:rsidR="006F188B" w:rsidRPr="006F188B" w:rsidRDefault="006F188B" w:rsidP="006F188B">
      <w:pPr>
        <w:pStyle w:val="FABtextecourantlettreretraitTextecourant"/>
        <w:rPr>
          <w:rFonts w:ascii="Arial" w:hAnsi="Arial" w:cs="Arial"/>
          <w:sz w:val="22"/>
          <w:szCs w:val="22"/>
        </w:rPr>
      </w:pPr>
    </w:p>
    <w:p w:rsidR="006F188B" w:rsidRPr="006F188B" w:rsidRDefault="006F188B" w:rsidP="006F188B">
      <w:pPr>
        <w:pStyle w:val="FABtextecourantlettreretraitTextecourant"/>
        <w:rPr>
          <w:rFonts w:ascii="Arial" w:hAnsi="Arial" w:cs="Arial"/>
          <w:spacing w:val="-2"/>
          <w:sz w:val="22"/>
          <w:szCs w:val="22"/>
        </w:rPr>
      </w:pPr>
      <w:r w:rsidRPr="006F188B">
        <w:rPr>
          <w:rFonts w:ascii="Arial" w:hAnsi="Arial" w:cs="Arial"/>
          <w:spacing w:val="-2"/>
          <w:sz w:val="22"/>
          <w:szCs w:val="22"/>
        </w:rPr>
        <w:t>Espérant pouvoir compter à nouveau l’année prochaine sur votre si précieuse disponibilité, je vous prie d’agréer, chère collaboratrice, cher collaborateur, mes salutations distinguées.</w:t>
      </w:r>
    </w:p>
    <w:p w:rsidR="006F188B" w:rsidRPr="006F188B" w:rsidRDefault="006F188B" w:rsidP="00F2573D">
      <w:pPr>
        <w:pStyle w:val="FABtextecourantlettregaucheTextecourant"/>
        <w:ind w:left="4320"/>
        <w:rPr>
          <w:rFonts w:ascii="Arial" w:hAnsi="Arial" w:cs="Arial"/>
          <w:sz w:val="22"/>
          <w:szCs w:val="22"/>
        </w:rPr>
      </w:pPr>
    </w:p>
    <w:p w:rsidR="006F188B" w:rsidRPr="006F188B" w:rsidRDefault="006F188B" w:rsidP="00F2573D">
      <w:pPr>
        <w:pStyle w:val="FABtextecourantlettregaucheTextecourant"/>
        <w:ind w:left="4320"/>
        <w:rPr>
          <w:rFonts w:ascii="Arial" w:hAnsi="Arial" w:cs="Arial"/>
          <w:sz w:val="22"/>
          <w:szCs w:val="22"/>
        </w:rPr>
      </w:pPr>
    </w:p>
    <w:p w:rsidR="006F188B" w:rsidRPr="006F188B" w:rsidRDefault="006F188B" w:rsidP="00F2573D">
      <w:pPr>
        <w:pStyle w:val="FABtextecourantlettregaucheTextecourant"/>
        <w:ind w:left="4320"/>
        <w:rPr>
          <w:rFonts w:ascii="Arial" w:hAnsi="Arial" w:cs="Arial"/>
          <w:sz w:val="22"/>
          <w:szCs w:val="22"/>
        </w:rPr>
      </w:pPr>
    </w:p>
    <w:p w:rsidR="006F188B" w:rsidRPr="006F188B" w:rsidRDefault="006F188B" w:rsidP="00F2573D">
      <w:pPr>
        <w:pStyle w:val="FABtextecourantlettregaucheTextecourant"/>
        <w:ind w:left="4320"/>
        <w:rPr>
          <w:rFonts w:ascii="Arial" w:hAnsi="Arial" w:cs="Arial"/>
          <w:sz w:val="22"/>
          <w:szCs w:val="22"/>
        </w:rPr>
      </w:pPr>
    </w:p>
    <w:p w:rsidR="006F188B" w:rsidRPr="006F188B" w:rsidRDefault="006F188B" w:rsidP="00F2573D">
      <w:pPr>
        <w:pStyle w:val="FABtextecourantlettregaucheTextecourant"/>
        <w:ind w:left="4320"/>
        <w:rPr>
          <w:rFonts w:ascii="Arial" w:hAnsi="Arial" w:cs="Arial"/>
          <w:sz w:val="22"/>
          <w:szCs w:val="22"/>
        </w:rPr>
      </w:pPr>
    </w:p>
    <w:p w:rsidR="006F188B" w:rsidRPr="006F188B" w:rsidRDefault="006F188B" w:rsidP="00F2573D">
      <w:pPr>
        <w:pStyle w:val="FABtextecourantlettregaucheTextecourant"/>
        <w:tabs>
          <w:tab w:val="clear" w:pos="3600"/>
          <w:tab w:val="clear" w:pos="4320"/>
        </w:tabs>
        <w:ind w:left="4320"/>
        <w:rPr>
          <w:rFonts w:ascii="Arial" w:hAnsi="Arial" w:cs="Arial"/>
          <w:sz w:val="22"/>
          <w:szCs w:val="22"/>
        </w:rPr>
      </w:pPr>
      <w:r w:rsidRPr="006F188B">
        <w:rPr>
          <w:rFonts w:ascii="Arial" w:hAnsi="Arial" w:cs="Arial"/>
          <w:sz w:val="22"/>
          <w:szCs w:val="22"/>
        </w:rPr>
        <w:t>Hélène Bolduc,</w:t>
      </w:r>
      <w:r w:rsidRPr="006F188B">
        <w:rPr>
          <w:rFonts w:ascii="Arial" w:hAnsi="Arial" w:cs="Arial"/>
          <w:sz w:val="22"/>
          <w:szCs w:val="22"/>
        </w:rPr>
        <w:br/>
        <w:t>relationniste</w:t>
      </w:r>
    </w:p>
    <w:p w:rsidR="00AB6A97" w:rsidRPr="006F188B" w:rsidRDefault="00AB6A97">
      <w:pPr>
        <w:rPr>
          <w:rFonts w:ascii="Arial" w:hAnsi="Arial" w:cs="Arial"/>
          <w:sz w:val="22"/>
          <w:szCs w:val="22"/>
        </w:rPr>
      </w:pPr>
    </w:p>
    <w:sectPr w:rsidR="00AB6A97" w:rsidRPr="006F188B" w:rsidSect="00F2573D">
      <w:pgSz w:w="12240" w:h="15840"/>
      <w:pgMar w:top="135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88B"/>
    <w:rsid w:val="0051526F"/>
    <w:rsid w:val="006F188B"/>
    <w:rsid w:val="00AB6A97"/>
    <w:rsid w:val="00F2573D"/>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resansindent">
    <w:name w:val="lettre sans indent"/>
    <w:basedOn w:val="Normal"/>
    <w:uiPriority w:val="99"/>
    <w:rsid w:val="006F188B"/>
    <w:pPr>
      <w:widowControl w:val="0"/>
      <w:tabs>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00" w:lineRule="atLeast"/>
      <w:ind w:left="480" w:right="480"/>
      <w:jc w:val="both"/>
      <w:textAlignment w:val="center"/>
    </w:pPr>
    <w:rPr>
      <w:rFonts w:ascii="Courier" w:hAnsi="Courier" w:cs="Courier"/>
      <w:color w:val="000000"/>
      <w:sz w:val="16"/>
      <w:szCs w:val="16"/>
      <w:lang w:val="en-US"/>
    </w:rPr>
  </w:style>
  <w:style w:type="paragraph" w:customStyle="1" w:styleId="FABtextecourantlettregaucheTextecourant">
    <w:name w:val="FAB texte courant lettre gauche (Texte courant)"/>
    <w:basedOn w:val="Normal"/>
    <w:uiPriority w:val="99"/>
    <w:rsid w:val="006F18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6F18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150</Words>
  <Characters>826</Characters>
  <Application>Microsoft Office Outlook</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Alexandra Linteau</cp:lastModifiedBy>
  <cp:revision>3</cp:revision>
  <dcterms:created xsi:type="dcterms:W3CDTF">2014-03-03T20:00:00Z</dcterms:created>
  <dcterms:modified xsi:type="dcterms:W3CDTF">2014-03-10T19:55:00Z</dcterms:modified>
</cp:coreProperties>
</file>