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D6" w:rsidRPr="009764D6" w:rsidRDefault="009764D6" w:rsidP="009764D6">
      <w:pPr>
        <w:pStyle w:val="FABtextecourantlettregaucheTextecourant"/>
        <w:tabs>
          <w:tab w:val="clear" w:pos="3600"/>
          <w:tab w:val="clear" w:pos="4320"/>
        </w:tabs>
        <w:ind w:left="4320"/>
        <w:rPr>
          <w:rFonts w:ascii="Arial" w:hAnsi="Arial" w:cs="Arial"/>
          <w:sz w:val="22"/>
          <w:szCs w:val="22"/>
        </w:rPr>
      </w:pPr>
      <w:r w:rsidRPr="009764D6">
        <w:rPr>
          <w:rFonts w:ascii="Arial" w:hAnsi="Arial" w:cs="Arial"/>
          <w:sz w:val="22"/>
          <w:szCs w:val="22"/>
        </w:rPr>
        <w:t>Québec, le 21 septembre 2017</w:t>
      </w: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r w:rsidRPr="009764D6">
        <w:rPr>
          <w:rFonts w:ascii="Arial" w:hAnsi="Arial" w:cs="Arial"/>
          <w:sz w:val="22"/>
          <w:szCs w:val="22"/>
        </w:rPr>
        <w:t>Monsieur Jean-Pierre Leclerc</w:t>
      </w:r>
    </w:p>
    <w:p w:rsidR="009764D6" w:rsidRPr="009764D6" w:rsidRDefault="009764D6" w:rsidP="009764D6">
      <w:pPr>
        <w:pStyle w:val="FABtextecourantlettregaucheTextecourant"/>
        <w:rPr>
          <w:rFonts w:ascii="Arial" w:hAnsi="Arial" w:cs="Arial"/>
          <w:sz w:val="22"/>
          <w:szCs w:val="22"/>
        </w:rPr>
      </w:pPr>
      <w:r w:rsidRPr="009764D6">
        <w:rPr>
          <w:rFonts w:ascii="Arial" w:hAnsi="Arial" w:cs="Arial"/>
          <w:sz w:val="22"/>
          <w:szCs w:val="22"/>
        </w:rPr>
        <w:t xml:space="preserve">1045, rue de La </w:t>
      </w:r>
      <w:proofErr w:type="spellStart"/>
      <w:r w:rsidRPr="009764D6">
        <w:rPr>
          <w:rFonts w:ascii="Arial" w:hAnsi="Arial" w:cs="Arial"/>
          <w:sz w:val="22"/>
          <w:szCs w:val="22"/>
        </w:rPr>
        <w:t>Pérade</w:t>
      </w:r>
      <w:proofErr w:type="spellEnd"/>
      <w:r w:rsidRPr="009764D6">
        <w:rPr>
          <w:rFonts w:ascii="Arial" w:hAnsi="Arial" w:cs="Arial"/>
          <w:sz w:val="22"/>
          <w:szCs w:val="22"/>
        </w:rPr>
        <w:t xml:space="preserve">, </w:t>
      </w:r>
      <w:proofErr w:type="spellStart"/>
      <w:r w:rsidRPr="009764D6">
        <w:rPr>
          <w:rFonts w:ascii="Arial" w:hAnsi="Arial" w:cs="Arial"/>
          <w:sz w:val="22"/>
          <w:szCs w:val="22"/>
        </w:rPr>
        <w:t>app</w:t>
      </w:r>
      <w:proofErr w:type="spellEnd"/>
      <w:r w:rsidRPr="009764D6">
        <w:rPr>
          <w:rFonts w:ascii="Arial" w:hAnsi="Arial" w:cs="Arial"/>
          <w:sz w:val="22"/>
          <w:szCs w:val="22"/>
        </w:rPr>
        <w:t>. 407</w:t>
      </w:r>
    </w:p>
    <w:p w:rsidR="009764D6" w:rsidRPr="009764D6" w:rsidRDefault="009764D6" w:rsidP="009764D6">
      <w:pPr>
        <w:pStyle w:val="FABtextecourantlettregaucheTextecourant"/>
        <w:rPr>
          <w:rFonts w:ascii="Arial" w:hAnsi="Arial" w:cs="Arial"/>
          <w:sz w:val="22"/>
          <w:szCs w:val="22"/>
        </w:rPr>
      </w:pPr>
      <w:r w:rsidRPr="009764D6">
        <w:rPr>
          <w:rFonts w:ascii="Arial" w:hAnsi="Arial" w:cs="Arial"/>
          <w:sz w:val="22"/>
          <w:szCs w:val="22"/>
        </w:rPr>
        <w:t>Québec (Québec)  G9Z 1J9</w:t>
      </w: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r w:rsidRPr="009764D6">
        <w:rPr>
          <w:rFonts w:ascii="Arial" w:hAnsi="Arial" w:cs="Arial"/>
          <w:sz w:val="22"/>
          <w:szCs w:val="22"/>
        </w:rPr>
        <w:t>Cher Jean-Pierre,</w:t>
      </w: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retraitTextecourant"/>
        <w:rPr>
          <w:rFonts w:ascii="Arial" w:hAnsi="Arial" w:cs="Arial"/>
          <w:sz w:val="22"/>
          <w:szCs w:val="22"/>
        </w:rPr>
      </w:pPr>
      <w:r w:rsidRPr="009764D6">
        <w:rPr>
          <w:rFonts w:ascii="Arial" w:hAnsi="Arial" w:cs="Arial"/>
          <w:sz w:val="22"/>
          <w:szCs w:val="22"/>
        </w:rPr>
        <w:t>J’ai été heureux d’apprendre ta nomination au poste de vice-président de la nouvelle société Informatique 01.</w:t>
      </w:r>
    </w:p>
    <w:p w:rsidR="009764D6" w:rsidRPr="009764D6" w:rsidRDefault="009764D6" w:rsidP="009764D6">
      <w:pPr>
        <w:pStyle w:val="FABtextecourantlettreretraitTextecourant"/>
        <w:rPr>
          <w:rFonts w:ascii="Arial" w:hAnsi="Arial" w:cs="Arial"/>
          <w:sz w:val="22"/>
          <w:szCs w:val="22"/>
        </w:rPr>
      </w:pPr>
    </w:p>
    <w:p w:rsidR="009764D6" w:rsidRPr="009764D6" w:rsidRDefault="009764D6" w:rsidP="009764D6">
      <w:pPr>
        <w:pStyle w:val="FABtextecourantlettreretraitTextecourant"/>
        <w:rPr>
          <w:rFonts w:ascii="Arial" w:hAnsi="Arial" w:cs="Arial"/>
          <w:sz w:val="22"/>
          <w:szCs w:val="22"/>
        </w:rPr>
      </w:pPr>
      <w:r w:rsidRPr="009764D6">
        <w:rPr>
          <w:rFonts w:ascii="Arial" w:hAnsi="Arial" w:cs="Arial"/>
          <w:sz w:val="22"/>
          <w:szCs w:val="22"/>
        </w:rPr>
        <w:t>Tes nouvelles fonctions seront certainement très intéressantes, et je souhaite qu’elles te procurent pleine satisfaction. Je serais par ailleurs ravi qu’elles nous donnent l’occasion de travailler de nouveau en étroite collaboration.</w:t>
      </w:r>
    </w:p>
    <w:p w:rsidR="009764D6" w:rsidRPr="009764D6" w:rsidRDefault="009764D6" w:rsidP="009764D6">
      <w:pPr>
        <w:pStyle w:val="FABtextecourantlettreretraitTextecourant"/>
        <w:rPr>
          <w:rFonts w:ascii="Arial" w:hAnsi="Arial" w:cs="Arial"/>
          <w:sz w:val="22"/>
          <w:szCs w:val="22"/>
        </w:rPr>
      </w:pPr>
    </w:p>
    <w:p w:rsidR="009764D6" w:rsidRPr="009764D6" w:rsidRDefault="009764D6" w:rsidP="009764D6">
      <w:pPr>
        <w:pStyle w:val="FABtextecourantlettreretraitTextecourant"/>
        <w:rPr>
          <w:rFonts w:ascii="Arial" w:hAnsi="Arial" w:cs="Arial"/>
          <w:sz w:val="22"/>
          <w:szCs w:val="22"/>
        </w:rPr>
      </w:pPr>
      <w:r w:rsidRPr="009764D6">
        <w:rPr>
          <w:rFonts w:ascii="Arial" w:hAnsi="Arial" w:cs="Arial"/>
          <w:sz w:val="22"/>
          <w:szCs w:val="22"/>
        </w:rPr>
        <w:t>Te félicitant cordialement pour cette promotion bien méritée, je te prie de croire, cher Jean-Pierre, à ma sincère et profonde amitié.</w:t>
      </w: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rPr>
          <w:rFonts w:ascii="Arial" w:hAnsi="Arial" w:cs="Arial"/>
          <w:sz w:val="22"/>
          <w:szCs w:val="22"/>
        </w:rPr>
      </w:pPr>
    </w:p>
    <w:p w:rsidR="009764D6" w:rsidRPr="009764D6" w:rsidRDefault="009764D6" w:rsidP="009764D6">
      <w:pPr>
        <w:pStyle w:val="FABtextecourantlettregaucheTextecourant"/>
        <w:tabs>
          <w:tab w:val="clear" w:pos="3600"/>
        </w:tabs>
        <w:ind w:left="4320"/>
        <w:rPr>
          <w:rFonts w:ascii="Arial" w:hAnsi="Arial" w:cs="Arial"/>
          <w:sz w:val="22"/>
          <w:szCs w:val="22"/>
        </w:rPr>
      </w:pPr>
      <w:r w:rsidRPr="009764D6">
        <w:rPr>
          <w:rFonts w:ascii="Arial" w:hAnsi="Arial" w:cs="Arial"/>
          <w:sz w:val="22"/>
          <w:szCs w:val="22"/>
        </w:rPr>
        <w:t>Clément Gagnon</w:t>
      </w:r>
    </w:p>
    <w:p w:rsidR="00AB6A97" w:rsidRPr="009764D6" w:rsidRDefault="00AB6A97">
      <w:pPr>
        <w:rPr>
          <w:rFonts w:ascii="Arial" w:hAnsi="Arial" w:cs="Arial"/>
          <w:sz w:val="22"/>
          <w:szCs w:val="22"/>
        </w:rPr>
      </w:pPr>
    </w:p>
    <w:sectPr w:rsidR="00AB6A97" w:rsidRPr="009764D6" w:rsidSect="00473C2B">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4D6"/>
    <w:rsid w:val="001B51CF"/>
    <w:rsid w:val="00473C2B"/>
    <w:rsid w:val="009764D6"/>
    <w:rsid w:val="00AB6A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textecourantlettregaucheTextecourant">
    <w:name w:val="FAB texte courant lettre gauche (Texte courant)"/>
    <w:basedOn w:val="Normal"/>
    <w:uiPriority w:val="99"/>
    <w:rsid w:val="0097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97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99</Words>
  <Characters>546</Characters>
  <Application>Microsoft Office Outlook</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Alexandra Linteau</cp:lastModifiedBy>
  <cp:revision>2</cp:revision>
  <dcterms:created xsi:type="dcterms:W3CDTF">2014-03-03T18:26:00Z</dcterms:created>
  <dcterms:modified xsi:type="dcterms:W3CDTF">2014-03-10T19:14:00Z</dcterms:modified>
</cp:coreProperties>
</file>