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4" w:rsidRDefault="00643EE4">
      <w:pPr>
        <w:pStyle w:val="Heading2"/>
      </w:pPr>
      <w:r>
        <w:t>Bordereau de livraison</w:t>
      </w:r>
    </w:p>
    <w:p w:rsidR="00643EE4" w:rsidRDefault="00643EE4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900"/>
        <w:gridCol w:w="180"/>
        <w:gridCol w:w="900"/>
        <w:gridCol w:w="180"/>
        <w:gridCol w:w="990"/>
        <w:gridCol w:w="360"/>
        <w:gridCol w:w="90"/>
        <w:gridCol w:w="90"/>
        <w:gridCol w:w="4300"/>
      </w:tblGrid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Expéditeur ou expéditrice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Destinataire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39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 w:rsidP="00047ED3">
            <w:pPr>
              <w:spacing w:line="360" w:lineRule="exact"/>
              <w:ind w:left="20"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047ED3" w:rsidRPr="00047ED3">
              <w:rPr>
                <w:rFonts w:ascii="Arial" w:hAnsi="Arial"/>
                <w:sz w:val="22"/>
              </w:rPr>
              <w:t>uméro</w:t>
            </w:r>
            <w:r>
              <w:rPr>
                <w:rFonts w:ascii="Arial" w:hAnsi="Arial"/>
                <w:sz w:val="22"/>
              </w:rPr>
              <w:t xml:space="preserve"> de compte</w:t>
            </w:r>
          </w:p>
        </w:tc>
        <w:tc>
          <w:tcPr>
            <w:tcW w:w="43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 w:rsidP="00047ED3">
            <w:pPr>
              <w:spacing w:line="360" w:lineRule="exact"/>
              <w:ind w:left="20" w:right="90"/>
              <w:rPr>
                <w:rFonts w:ascii="Arial" w:hAnsi="Arial"/>
                <w:sz w:val="22"/>
              </w:rPr>
            </w:pPr>
            <w:r w:rsidRPr="00047ED3">
              <w:rPr>
                <w:rFonts w:ascii="Arial" w:hAnsi="Arial"/>
                <w:sz w:val="22"/>
              </w:rPr>
              <w:t>N</w:t>
            </w:r>
            <w:r w:rsidR="00047ED3" w:rsidRPr="00047ED3">
              <w:rPr>
                <w:rFonts w:ascii="Arial" w:hAnsi="Arial"/>
                <w:sz w:val="22"/>
              </w:rPr>
              <w:t>uméro</w:t>
            </w:r>
            <w:r>
              <w:rPr>
                <w:rFonts w:ascii="Arial" w:hAnsi="Arial"/>
                <w:sz w:val="22"/>
              </w:rPr>
              <w:t xml:space="preserve"> de commande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Feuille de route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 d’expédition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790" w:type="dxa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2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4390" w:type="dxa"/>
            <w:gridSpan w:val="2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Quantité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790" w:type="dxa"/>
          </w:tcPr>
          <w:p w:rsidR="00643EE4" w:rsidRDefault="00643EE4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43EE4" w:rsidRDefault="00AC0950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Année</w:t>
            </w:r>
          </w:p>
        </w:tc>
        <w:tc>
          <w:tcPr>
            <w:tcW w:w="180" w:type="dxa"/>
          </w:tcPr>
          <w:p w:rsidR="00643EE4" w:rsidRDefault="00643EE4">
            <w:pPr>
              <w:spacing w:line="360" w:lineRule="exact"/>
              <w:ind w:left="-90" w:right="9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643EE4" w:rsidRDefault="00AC0950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Mois</w:t>
            </w:r>
          </w:p>
        </w:tc>
        <w:tc>
          <w:tcPr>
            <w:tcW w:w="180" w:type="dxa"/>
          </w:tcPr>
          <w:p w:rsidR="00643EE4" w:rsidRDefault="00643EE4">
            <w:pPr>
              <w:spacing w:line="360" w:lineRule="exact"/>
              <w:ind w:left="-90" w:right="9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643EE4" w:rsidRDefault="00AC0950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Jour</w:t>
            </w:r>
          </w:p>
        </w:tc>
        <w:tc>
          <w:tcPr>
            <w:tcW w:w="450" w:type="dxa"/>
            <w:gridSpan w:val="2"/>
          </w:tcPr>
          <w:p w:rsidR="00643EE4" w:rsidRDefault="00643EE4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390" w:type="dxa"/>
            <w:gridSpan w:val="2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</w:tcPr>
          <w:p w:rsidR="00643EE4" w:rsidRDefault="00643EE4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de la marchandise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Valeur de la marchandise</w:t>
            </w: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0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300" w:type="dxa"/>
            <w:gridSpan w:val="7"/>
            <w:tcBorders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  <w:gridSpan w:val="2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4300" w:type="dxa"/>
            <w:tcBorders>
              <w:bottom w:val="single" w:sz="6" w:space="0" w:color="auto"/>
            </w:tcBorders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64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300" w:type="dxa"/>
            <w:gridSpan w:val="7"/>
            <w:tcBorders>
              <w:top w:val="single" w:sz="6" w:space="0" w:color="auto"/>
            </w:tcBorders>
          </w:tcPr>
          <w:p w:rsidR="00643EE4" w:rsidRDefault="00643EE4">
            <w:pPr>
              <w:spacing w:line="24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signature</w:t>
            </w:r>
          </w:p>
          <w:p w:rsidR="00643EE4" w:rsidRDefault="00643EE4">
            <w:pPr>
              <w:spacing w:line="24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 livreur ou de la livreuse</w:t>
            </w:r>
          </w:p>
        </w:tc>
        <w:tc>
          <w:tcPr>
            <w:tcW w:w="180" w:type="dxa"/>
            <w:gridSpan w:val="2"/>
          </w:tcPr>
          <w:p w:rsidR="00643EE4" w:rsidRDefault="00643EE4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4300" w:type="dxa"/>
            <w:tcBorders>
              <w:top w:val="single" w:sz="6" w:space="0" w:color="auto"/>
            </w:tcBorders>
          </w:tcPr>
          <w:p w:rsidR="00643EE4" w:rsidRDefault="00643EE4">
            <w:pPr>
              <w:spacing w:line="24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signature</w:t>
            </w:r>
          </w:p>
          <w:p w:rsidR="00643EE4" w:rsidRDefault="00643EE4">
            <w:pPr>
              <w:spacing w:line="24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 ou de la destinataire</w:t>
            </w:r>
          </w:p>
        </w:tc>
      </w:tr>
    </w:tbl>
    <w:p w:rsidR="00643EE4" w:rsidRDefault="00643EE4">
      <w:pPr>
        <w:spacing w:line="260" w:lineRule="exact"/>
        <w:ind w:left="-90" w:right="90"/>
      </w:pPr>
    </w:p>
    <w:p w:rsidR="00643EE4" w:rsidRDefault="00643EE4"/>
    <w:sectPr w:rsidR="00643EE4">
      <w:pgSz w:w="12240" w:h="15840" w:code="1"/>
      <w:pgMar w:top="2160" w:right="2019" w:bottom="216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50"/>
    <w:rsid w:val="00047ED3"/>
    <w:rsid w:val="00643EE4"/>
    <w:rsid w:val="00A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301</Characters>
  <Application>Microsoft Office Outlook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     ) </vt:lpstr>
    </vt:vector>
  </TitlesOfParts>
  <Company>MRCI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     ) </dc:title>
  <dc:subject/>
  <dc:creator>Typo Litho</dc:creator>
  <cp:keywords/>
  <dc:description/>
  <cp:lastModifiedBy>Alexandra Linteau</cp:lastModifiedBy>
  <cp:revision>2</cp:revision>
  <cp:lastPrinted>2000-02-10T19:36:00Z</cp:lastPrinted>
  <dcterms:created xsi:type="dcterms:W3CDTF">2014-03-11T18:39:00Z</dcterms:created>
  <dcterms:modified xsi:type="dcterms:W3CDTF">2014-03-11T18:39:00Z</dcterms:modified>
</cp:coreProperties>
</file>